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A57EEE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A57EEE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A57EEE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FB030FE" w14:textId="77777777" w:rsidR="00424A5A" w:rsidRPr="00A57EEE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0554577E" w14:textId="77777777" w:rsidR="00424A5A" w:rsidRPr="00A57EEE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57EEE" w14:paraId="53821FAC" w14:textId="77777777">
        <w:tc>
          <w:tcPr>
            <w:tcW w:w="1080" w:type="dxa"/>
            <w:vAlign w:val="center"/>
          </w:tcPr>
          <w:p w14:paraId="0FAD40BD" w14:textId="77777777" w:rsidR="00424A5A" w:rsidRPr="00A57EE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57EE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44B78E01" w:rsidR="00424A5A" w:rsidRPr="00A57EEE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57EEE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C94221" w:rsidRPr="00A57EEE">
              <w:rPr>
                <w:rFonts w:ascii="Tahoma" w:hAnsi="Tahoma" w:cs="Tahoma"/>
                <w:color w:val="0000FF"/>
                <w:sz w:val="20"/>
                <w:szCs w:val="20"/>
              </w:rPr>
              <w:t>44</w:t>
            </w:r>
            <w:r w:rsidRPr="00A57EEE">
              <w:rPr>
                <w:rFonts w:ascii="Tahoma" w:hAnsi="Tahoma" w:cs="Tahoma"/>
                <w:color w:val="0000FF"/>
                <w:sz w:val="20"/>
                <w:szCs w:val="20"/>
              </w:rPr>
              <w:t>4/2020-01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A57EE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A57EE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57EE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715017C5" w:rsidR="00424A5A" w:rsidRPr="00A57EEE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57EEE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C94221" w:rsidRPr="00A57EEE"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Pr="00A57EEE">
              <w:rPr>
                <w:rFonts w:ascii="Tahoma" w:hAnsi="Tahoma" w:cs="Tahoma"/>
                <w:color w:val="0000FF"/>
                <w:sz w:val="20"/>
                <w:szCs w:val="20"/>
              </w:rPr>
              <w:t>/20 G</w:t>
            </w:r>
          </w:p>
        </w:tc>
      </w:tr>
      <w:tr w:rsidR="00424A5A" w:rsidRPr="00A57EEE" w14:paraId="250F5E1B" w14:textId="77777777">
        <w:tc>
          <w:tcPr>
            <w:tcW w:w="1080" w:type="dxa"/>
            <w:vAlign w:val="center"/>
          </w:tcPr>
          <w:p w14:paraId="4205E0A0" w14:textId="77777777" w:rsidR="00424A5A" w:rsidRPr="00A57EE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57EE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394E04D1" w:rsidR="00424A5A" w:rsidRPr="00A57EEE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57EE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94221" w:rsidRPr="00A57EEE">
              <w:rPr>
                <w:rFonts w:ascii="Tahoma" w:hAnsi="Tahoma" w:cs="Tahoma"/>
                <w:color w:val="0000FF"/>
                <w:sz w:val="20"/>
                <w:szCs w:val="20"/>
              </w:rPr>
              <w:t>9.01.</w:t>
            </w:r>
            <w:r w:rsidR="00046E3A" w:rsidRPr="00A57EEE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DB5BDC" w:rsidRPr="00A57EE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C94221" w:rsidRPr="00A57EE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A57EE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A57EE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57EE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1E575BDA" w:rsidR="00424A5A" w:rsidRPr="00A57EEE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57EEE">
              <w:rPr>
                <w:rFonts w:ascii="Tahoma" w:hAnsi="Tahoma" w:cs="Tahoma"/>
                <w:color w:val="0000FF"/>
                <w:sz w:val="20"/>
                <w:szCs w:val="20"/>
              </w:rPr>
              <w:t>2431-20-001</w:t>
            </w:r>
            <w:r w:rsidR="00C94221" w:rsidRPr="00A57EEE">
              <w:rPr>
                <w:rFonts w:ascii="Tahoma" w:hAnsi="Tahoma" w:cs="Tahoma"/>
                <w:color w:val="0000FF"/>
                <w:sz w:val="20"/>
                <w:szCs w:val="20"/>
              </w:rPr>
              <w:t>692</w:t>
            </w:r>
            <w:r w:rsidRPr="00A57EEE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5999F5FE" w14:textId="77777777" w:rsidR="00424A5A" w:rsidRPr="00A57EEE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027EF65B" w14:textId="77777777" w:rsidR="00424A5A" w:rsidRPr="00A57EEE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BBDB5CF" w14:textId="77777777" w:rsidR="00556816" w:rsidRPr="00A57EEE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17F49B3F" w14:textId="77777777" w:rsidR="00424A5A" w:rsidRPr="00A57EEE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1DF49096" w14:textId="77777777" w:rsidR="00556816" w:rsidRPr="00A57EEE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4A5B9605" w14:textId="77777777" w:rsidR="00556816" w:rsidRPr="00A57EEE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57EEE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36971B41" w14:textId="77777777" w:rsidR="00556816" w:rsidRPr="00A57EE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57EE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FD537E" w14:textId="77777777" w:rsidR="00556816" w:rsidRPr="00A57EEE" w:rsidRDefault="00556816">
      <w:pPr>
        <w:pStyle w:val="EndnoteText"/>
        <w:rPr>
          <w:rFonts w:ascii="Tahoma" w:hAnsi="Tahoma" w:cs="Tahoma"/>
          <w:szCs w:val="2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57EEE" w14:paraId="435B9891" w14:textId="77777777">
        <w:tc>
          <w:tcPr>
            <w:tcW w:w="9288" w:type="dxa"/>
          </w:tcPr>
          <w:p w14:paraId="6F62FB9D" w14:textId="7DF109A4" w:rsidR="00556816" w:rsidRPr="00A57EEE" w:rsidRDefault="00C94221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A57EE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14:paraId="2BF8C71F" w14:textId="77777777" w:rsidR="00556816" w:rsidRPr="00A57EEE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01FBBEF1" w14:textId="77777777" w:rsidR="004B34B5" w:rsidRPr="00A57EEE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31D8CC63" w14:textId="7EA544BF" w:rsidR="000646A9" w:rsidRPr="00A57EE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57EEE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57EEE" w:rsidRPr="00A57EEE">
        <w:rPr>
          <w:rFonts w:ascii="Tahoma" w:hAnsi="Tahoma" w:cs="Tahoma"/>
          <w:szCs w:val="20"/>
        </w:rPr>
        <w:t>N</w:t>
      </w:r>
      <w:r w:rsidRPr="00A57EEE">
        <w:rPr>
          <w:rFonts w:ascii="Tahoma" w:hAnsi="Tahoma" w:cs="Tahoma"/>
          <w:szCs w:val="20"/>
        </w:rPr>
        <w:t xml:space="preserve"> a naročnikovi spletni strani </w:t>
      </w:r>
      <w:r w:rsidR="00A57EEE" w:rsidRPr="00A57EEE">
        <w:rPr>
          <w:rFonts w:ascii="Tahoma" w:hAnsi="Tahoma" w:cs="Tahoma"/>
          <w:szCs w:val="20"/>
        </w:rPr>
        <w:t xml:space="preserve">je </w:t>
      </w:r>
      <w:r w:rsidRPr="00A57EEE">
        <w:rPr>
          <w:rFonts w:ascii="Tahoma" w:hAnsi="Tahoma" w:cs="Tahoma"/>
          <w:szCs w:val="20"/>
        </w:rPr>
        <w:t>priložen čistopis spremenjen</w:t>
      </w:r>
      <w:r w:rsidR="008908BE" w:rsidRPr="00A57EEE">
        <w:rPr>
          <w:rFonts w:ascii="Tahoma" w:hAnsi="Tahoma" w:cs="Tahoma"/>
          <w:szCs w:val="20"/>
        </w:rPr>
        <w:t>ega</w:t>
      </w:r>
      <w:r w:rsidRPr="00A57EEE">
        <w:rPr>
          <w:rFonts w:ascii="Tahoma" w:hAnsi="Tahoma" w:cs="Tahoma"/>
          <w:szCs w:val="20"/>
        </w:rPr>
        <w:t xml:space="preserve"> dokument</w:t>
      </w:r>
      <w:r w:rsidR="008908BE" w:rsidRPr="00A57EEE">
        <w:rPr>
          <w:rFonts w:ascii="Tahoma" w:hAnsi="Tahoma" w:cs="Tahoma"/>
          <w:szCs w:val="20"/>
        </w:rPr>
        <w:t>a</w:t>
      </w:r>
      <w:r w:rsidRPr="00A57EEE">
        <w:rPr>
          <w:rFonts w:ascii="Tahoma" w:hAnsi="Tahoma" w:cs="Tahoma"/>
          <w:szCs w:val="20"/>
        </w:rPr>
        <w:t xml:space="preserve">. </w:t>
      </w:r>
    </w:p>
    <w:p w14:paraId="6525CB94" w14:textId="77777777" w:rsidR="004B34B5" w:rsidRPr="00A57EE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5FFE6E5" w14:textId="77777777" w:rsidR="00556816" w:rsidRPr="00A57EE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57EEE">
        <w:rPr>
          <w:rFonts w:ascii="Tahoma" w:hAnsi="Tahoma" w:cs="Tahoma"/>
          <w:szCs w:val="20"/>
        </w:rPr>
        <w:t>Obrazložitev sprememb: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A57EEE" w14:paraId="0C3E59E9" w14:textId="77777777" w:rsidTr="00AD73FB">
        <w:trPr>
          <w:trHeight w:val="3099"/>
        </w:trPr>
        <w:tc>
          <w:tcPr>
            <w:tcW w:w="9109" w:type="dxa"/>
          </w:tcPr>
          <w:p w14:paraId="7549E23D" w14:textId="77777777" w:rsidR="006C2101" w:rsidRPr="00A57EEE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719D10C" w14:textId="7B870A96" w:rsidR="00C94221" w:rsidRPr="00A57EEE" w:rsidRDefault="00A57EEE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Objavljena so </w:t>
            </w:r>
            <w:bookmarkStart w:id="0" w:name="_GoBack"/>
            <w:bookmarkEnd w:id="0"/>
            <w:r w:rsidR="001D257B" w:rsidRPr="00A57EEE">
              <w:rPr>
                <w:rFonts w:ascii="Tahoma" w:hAnsi="Tahoma" w:cs="Tahoma"/>
                <w:szCs w:val="20"/>
              </w:rPr>
              <w:t xml:space="preserve"> </w:t>
            </w:r>
            <w:r w:rsidR="00154F16" w:rsidRPr="00A57EEE">
              <w:rPr>
                <w:rFonts w:ascii="Tahoma" w:hAnsi="Tahoma" w:cs="Tahoma"/>
                <w:szCs w:val="20"/>
              </w:rPr>
              <w:t>korigiran</w:t>
            </w:r>
            <w:r w:rsidR="00C94221" w:rsidRPr="00A57EEE">
              <w:rPr>
                <w:rFonts w:ascii="Tahoma" w:hAnsi="Tahoma" w:cs="Tahoma"/>
                <w:szCs w:val="20"/>
              </w:rPr>
              <w:t>a</w:t>
            </w:r>
            <w:r w:rsidR="001D257B" w:rsidRPr="00A57EEE">
              <w:rPr>
                <w:rFonts w:ascii="Tahoma" w:hAnsi="Tahoma" w:cs="Tahoma"/>
                <w:szCs w:val="20"/>
              </w:rPr>
              <w:t xml:space="preserve"> </w:t>
            </w:r>
            <w:r w:rsidR="00C94221" w:rsidRPr="00A57EEE">
              <w:rPr>
                <w:rFonts w:ascii="Tahoma" w:hAnsi="Tahoma" w:cs="Tahoma"/>
                <w:szCs w:val="20"/>
              </w:rPr>
              <w:t xml:space="preserve">Navodila za pripravo ponudbe. </w:t>
            </w:r>
          </w:p>
          <w:p w14:paraId="5315F9AD" w14:textId="77777777" w:rsidR="00C94221" w:rsidRPr="00A57EEE" w:rsidRDefault="00C94221" w:rsidP="00C94221">
            <w:pPr>
              <w:pStyle w:val="BodyText2"/>
              <w:widowControl w:val="0"/>
              <w:rPr>
                <w:rFonts w:ascii="Tahoma" w:hAnsi="Tahoma" w:cs="Tahoma"/>
                <w:szCs w:val="20"/>
              </w:rPr>
            </w:pPr>
          </w:p>
          <w:p w14:paraId="2E793286" w14:textId="50AE655B" w:rsidR="001D257B" w:rsidRPr="00A57EEE" w:rsidRDefault="00C94221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57EEE">
              <w:rPr>
                <w:rFonts w:ascii="Tahoma" w:hAnsi="Tahoma" w:cs="Tahoma"/>
                <w:szCs w:val="20"/>
              </w:rPr>
              <w:t xml:space="preserve">Odpravljena je </w:t>
            </w:r>
            <w:r w:rsidR="00D067DB" w:rsidRPr="00A57EEE">
              <w:rPr>
                <w:rFonts w:ascii="Tahoma" w:hAnsi="Tahoma" w:cs="Tahoma"/>
                <w:szCs w:val="20"/>
              </w:rPr>
              <w:t>tiskarska napaka</w:t>
            </w:r>
            <w:r w:rsidRPr="00A57EEE">
              <w:rPr>
                <w:rFonts w:ascii="Tahoma" w:hAnsi="Tahoma" w:cs="Tahoma"/>
                <w:szCs w:val="20"/>
              </w:rPr>
              <w:t xml:space="preserve"> v točki 3.1.7</w:t>
            </w:r>
            <w:r w:rsidR="001D257B" w:rsidRPr="00A57EEE">
              <w:rPr>
                <w:rFonts w:ascii="Tahoma" w:hAnsi="Tahoma" w:cs="Tahoma"/>
                <w:szCs w:val="20"/>
              </w:rPr>
              <w:t xml:space="preserve">. </w:t>
            </w:r>
          </w:p>
          <w:p w14:paraId="45208941" w14:textId="77777777" w:rsidR="00136436" w:rsidRPr="00A57EEE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14:paraId="4F0BE435" w14:textId="77777777" w:rsidR="00556816" w:rsidRPr="00A57EEE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63EB7AC" w14:textId="77777777" w:rsidR="004B34B5" w:rsidRPr="00A57EE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  <w:highlight w:val="yellow"/>
        </w:rPr>
      </w:pPr>
    </w:p>
    <w:p w14:paraId="7F1902F8" w14:textId="77777777" w:rsidR="004B34B5" w:rsidRPr="00A57EE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57EEE">
        <w:rPr>
          <w:rFonts w:ascii="Tahoma" w:hAnsi="Tahoma" w:cs="Tahoma"/>
          <w:szCs w:val="20"/>
        </w:rPr>
        <w:t>Spremembe</w:t>
      </w:r>
      <w:r w:rsidR="00556816" w:rsidRPr="00A57EEE">
        <w:rPr>
          <w:rFonts w:ascii="Tahoma" w:hAnsi="Tahoma" w:cs="Tahoma"/>
          <w:szCs w:val="20"/>
        </w:rPr>
        <w:t xml:space="preserve"> </w:t>
      </w:r>
      <w:r w:rsidRPr="00A57EEE">
        <w:rPr>
          <w:rFonts w:ascii="Tahoma" w:hAnsi="Tahoma" w:cs="Tahoma"/>
          <w:szCs w:val="20"/>
        </w:rPr>
        <w:t>so</w:t>
      </w:r>
      <w:r w:rsidR="00556816" w:rsidRPr="00A57EEE">
        <w:rPr>
          <w:rFonts w:ascii="Tahoma" w:hAnsi="Tahoma" w:cs="Tahoma"/>
          <w:szCs w:val="20"/>
        </w:rPr>
        <w:t xml:space="preserve"> sestavni del razpisne dokumentacije in </w:t>
      </w:r>
      <w:r w:rsidRPr="00A57EEE">
        <w:rPr>
          <w:rFonts w:ascii="Tahoma" w:hAnsi="Tahoma" w:cs="Tahoma"/>
          <w:szCs w:val="20"/>
        </w:rPr>
        <w:t>jih</w:t>
      </w:r>
      <w:r w:rsidR="00556816" w:rsidRPr="00A57EEE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57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971D0" w14:textId="77777777" w:rsidR="00853211" w:rsidRDefault="00853211">
      <w:r>
        <w:separator/>
      </w:r>
    </w:p>
  </w:endnote>
  <w:endnote w:type="continuationSeparator" w:id="0">
    <w:p w14:paraId="689A14A8" w14:textId="77777777" w:rsidR="00853211" w:rsidRDefault="0085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5DC10ABE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57E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9030" w14:textId="77777777" w:rsidR="00853211" w:rsidRDefault="00853211">
      <w:r>
        <w:separator/>
      </w:r>
    </w:p>
  </w:footnote>
  <w:footnote w:type="continuationSeparator" w:id="0">
    <w:p w14:paraId="09AD37DA" w14:textId="77777777" w:rsidR="00853211" w:rsidRDefault="0085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9"/>
  </w:num>
  <w:num w:numId="5">
    <w:abstractNumId w:val="19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14EC8"/>
    <w:rsid w:val="00120E95"/>
    <w:rsid w:val="00133DEB"/>
    <w:rsid w:val="00136436"/>
    <w:rsid w:val="00154F16"/>
    <w:rsid w:val="001836BB"/>
    <w:rsid w:val="001D257B"/>
    <w:rsid w:val="001E4804"/>
    <w:rsid w:val="002507C2"/>
    <w:rsid w:val="002D7198"/>
    <w:rsid w:val="003133A6"/>
    <w:rsid w:val="0035311E"/>
    <w:rsid w:val="003B0681"/>
    <w:rsid w:val="003E0C1E"/>
    <w:rsid w:val="003E63A9"/>
    <w:rsid w:val="003F6CB3"/>
    <w:rsid w:val="0040627D"/>
    <w:rsid w:val="00420A26"/>
    <w:rsid w:val="00424A5A"/>
    <w:rsid w:val="0045503E"/>
    <w:rsid w:val="004B34B5"/>
    <w:rsid w:val="00530941"/>
    <w:rsid w:val="00556816"/>
    <w:rsid w:val="00591D29"/>
    <w:rsid w:val="005B3896"/>
    <w:rsid w:val="005E0C64"/>
    <w:rsid w:val="006268B8"/>
    <w:rsid w:val="00637BE6"/>
    <w:rsid w:val="00693961"/>
    <w:rsid w:val="006B0458"/>
    <w:rsid w:val="006C2101"/>
    <w:rsid w:val="00760C02"/>
    <w:rsid w:val="00767180"/>
    <w:rsid w:val="007D0417"/>
    <w:rsid w:val="007F2BE3"/>
    <w:rsid w:val="00826B91"/>
    <w:rsid w:val="00853211"/>
    <w:rsid w:val="0087475F"/>
    <w:rsid w:val="00886791"/>
    <w:rsid w:val="008908BE"/>
    <w:rsid w:val="008F314A"/>
    <w:rsid w:val="00937531"/>
    <w:rsid w:val="00984FCC"/>
    <w:rsid w:val="009A3343"/>
    <w:rsid w:val="009A757C"/>
    <w:rsid w:val="00A05C73"/>
    <w:rsid w:val="00A17575"/>
    <w:rsid w:val="00A24443"/>
    <w:rsid w:val="00A56327"/>
    <w:rsid w:val="00A57EEE"/>
    <w:rsid w:val="00A6626B"/>
    <w:rsid w:val="00AA7B23"/>
    <w:rsid w:val="00AB6E6C"/>
    <w:rsid w:val="00AD73FB"/>
    <w:rsid w:val="00AF2BF8"/>
    <w:rsid w:val="00B05C73"/>
    <w:rsid w:val="00B16BDB"/>
    <w:rsid w:val="00B262A4"/>
    <w:rsid w:val="00B41055"/>
    <w:rsid w:val="00BA38BA"/>
    <w:rsid w:val="00BB68CB"/>
    <w:rsid w:val="00BC5223"/>
    <w:rsid w:val="00BD50F4"/>
    <w:rsid w:val="00C74DDE"/>
    <w:rsid w:val="00C94221"/>
    <w:rsid w:val="00D067DB"/>
    <w:rsid w:val="00D173E4"/>
    <w:rsid w:val="00D61D9A"/>
    <w:rsid w:val="00DB5BDC"/>
    <w:rsid w:val="00E312AB"/>
    <w:rsid w:val="00E45219"/>
    <w:rsid w:val="00E51016"/>
    <w:rsid w:val="00EB24F7"/>
    <w:rsid w:val="00EE04F2"/>
    <w:rsid w:val="00F05FBF"/>
    <w:rsid w:val="00F351DB"/>
    <w:rsid w:val="00F776F4"/>
    <w:rsid w:val="00F823E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64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</cp:lastModifiedBy>
  <cp:revision>5</cp:revision>
  <cp:lastPrinted>2021-01-19T13:08:00Z</cp:lastPrinted>
  <dcterms:created xsi:type="dcterms:W3CDTF">2021-01-19T07:19:00Z</dcterms:created>
  <dcterms:modified xsi:type="dcterms:W3CDTF">2021-01-19T13:08:00Z</dcterms:modified>
</cp:coreProperties>
</file>